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85"/>
        <w:gridCol w:w="45"/>
        <w:gridCol w:w="2742"/>
        <w:gridCol w:w="1669"/>
        <w:gridCol w:w="629"/>
        <w:gridCol w:w="2741"/>
        <w:gridCol w:w="1669"/>
      </w:tblGrid>
      <w:tr w:rsidR="0025347B">
        <w:trPr>
          <w:trHeight w:hRule="exact" w:val="57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47B" w:rsidRDefault="0025347B">
            <w:pPr>
              <w:pStyle w:val="ScheduleTitle"/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47B" w:rsidRDefault="00855716" w:rsidP="003834EF">
            <w:pPr>
              <w:pStyle w:val="ScheduleTitle"/>
            </w:pPr>
            <w:r>
              <w:t>Fixture List 20</w:t>
            </w:r>
            <w:r w:rsidR="000C7A04">
              <w:t>20    Draft</w:t>
            </w:r>
          </w:p>
        </w:tc>
      </w:tr>
      <w:tr w:rsidR="0025347B">
        <w:trPr>
          <w:trHeight w:hRule="exact" w:val="54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5347B" w:rsidRDefault="0025347B">
            <w:pPr>
              <w:pStyle w:val="DayoftheWeek"/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5347B" w:rsidRDefault="0025347B">
            <w:pPr>
              <w:pStyle w:val="DayoftheWeek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5347B" w:rsidRDefault="0025347B">
            <w:pPr>
              <w:pStyle w:val="DayoftheWeek"/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5347B" w:rsidRDefault="0025347B">
            <w:pPr>
              <w:pStyle w:val="DayoftheWeek"/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:rsidR="0025347B" w:rsidRDefault="00AC0097">
            <w:pPr>
              <w:pStyle w:val="ColumnHeading"/>
            </w:pPr>
            <w:r>
              <w:t>July</w:t>
            </w:r>
          </w:p>
        </w:tc>
        <w:tc>
          <w:tcPr>
            <w:tcW w:w="16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25347B" w:rsidRDefault="0025347B">
            <w:pPr>
              <w:pStyle w:val="ColumnHeading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:rsidR="0025347B" w:rsidRDefault="00AC0097">
            <w:pPr>
              <w:pStyle w:val="ColumnHeading"/>
            </w:pPr>
            <w:r>
              <w:t>August</w:t>
            </w:r>
          </w:p>
        </w:tc>
        <w:tc>
          <w:tcPr>
            <w:tcW w:w="16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25347B" w:rsidRDefault="0025347B">
            <w:pPr>
              <w:pStyle w:val="ColumnHeading"/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25347B" w:rsidRPr="00AC0097" w:rsidRDefault="003834EF">
            <w:pPr>
              <w:pStyle w:val="Time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264773">
              <w:rPr>
                <w:color w:val="auto"/>
              </w:rPr>
              <w:t>th</w:t>
            </w:r>
          </w:p>
        </w:tc>
        <w:tc>
          <w:tcPr>
            <w:tcW w:w="27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3834EF" w:rsidRDefault="00264773" w:rsidP="003834EF">
            <w:pPr>
              <w:pStyle w:val="NameNumber"/>
              <w:rPr>
                <w:color w:val="FF0000"/>
              </w:rPr>
            </w:pPr>
            <w:r>
              <w:t>Imperial</w:t>
            </w:r>
            <w:r w:rsidR="00087739">
              <w:t xml:space="preserve">   &amp;</w:t>
            </w:r>
            <w:r w:rsidR="003834EF">
              <w:t xml:space="preserve"> </w:t>
            </w:r>
            <w:r w:rsidR="003834EF">
              <w:rPr>
                <w:color w:val="FF0000"/>
              </w:rPr>
              <w:t>Canterbury Longbow</w:t>
            </w:r>
          </w:p>
        </w:tc>
        <w:tc>
          <w:tcPr>
            <w:tcW w:w="1669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CE5E14">
            <w:r>
              <w:t>Canterbury Field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3834EF" w:rsidP="003834EF">
            <w:pPr>
              <w:pStyle w:val="Time"/>
            </w:pPr>
            <w:r>
              <w:t>1st</w:t>
            </w:r>
          </w:p>
        </w:tc>
        <w:tc>
          <w:tcPr>
            <w:tcW w:w="27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586F74" w:rsidP="00AC1FC8">
            <w:pPr>
              <w:pStyle w:val="NameNumber"/>
            </w:pPr>
            <w:r>
              <w:t xml:space="preserve">Club Day </w:t>
            </w:r>
            <w:r w:rsidR="00AC1FC8">
              <w:t>Imperial</w:t>
            </w:r>
          </w:p>
        </w:tc>
        <w:tc>
          <w:tcPr>
            <w:tcW w:w="1669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855716">
            <w:pPr>
              <w:pStyle w:val="NameNumber"/>
            </w:pPr>
            <w:r w:rsidRPr="00855716">
              <w:rPr>
                <w:vertAlign w:val="superscript"/>
              </w:rPr>
              <w:t>h</w:t>
            </w:r>
            <w:r>
              <w:t xml:space="preserve"> </w:t>
            </w: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25347B" w:rsidRPr="00264773" w:rsidRDefault="003834EF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264773">
              <w:rPr>
                <w:color w:val="FF0000"/>
              </w:rPr>
              <w:t>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264773" w:rsidRDefault="00264773" w:rsidP="00C91868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>Fox Independence day American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C91868" w:rsidRDefault="00C91868" w:rsidP="00264773">
            <w:pPr>
              <w:pStyle w:val="NameNumber"/>
              <w:rPr>
                <w:color w:val="002060"/>
              </w:rPr>
            </w:pPr>
            <w:r>
              <w:t xml:space="preserve">           </w:t>
            </w:r>
            <w:r w:rsidR="00264773">
              <w:t>Otford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586F74" w:rsidRDefault="0025347B">
            <w:pPr>
              <w:pStyle w:val="Time"/>
              <w:rPr>
                <w:color w:val="FF0000"/>
              </w:rPr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586F74" w:rsidRDefault="0025347B">
            <w:pPr>
              <w:pStyle w:val="NameNumber"/>
              <w:rPr>
                <w:color w:val="FF0000"/>
              </w:rPr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E46F5C" w:rsidRDefault="0025347B">
            <w:pPr>
              <w:pStyle w:val="NameNumber"/>
              <w:rPr>
                <w:color w:val="FF0000"/>
              </w:rPr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25347B" w:rsidRPr="00AC0097" w:rsidRDefault="003834EF" w:rsidP="003834EF">
            <w:pPr>
              <w:pStyle w:val="Time"/>
              <w:rPr>
                <w:color w:val="FF0000"/>
              </w:rPr>
            </w:pPr>
            <w:r w:rsidRPr="003834EF">
              <w:rPr>
                <w:color w:val="auto"/>
              </w:rPr>
              <w:t>1</w:t>
            </w:r>
            <w:r w:rsidR="00087739" w:rsidRPr="003834EF">
              <w:rPr>
                <w:color w:val="auto"/>
              </w:rPr>
              <w:t>1th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3834EF" w:rsidRDefault="003834EF" w:rsidP="00264773">
            <w:pPr>
              <w:pStyle w:val="NameNumber"/>
              <w:rPr>
                <w:color w:val="auto"/>
              </w:rPr>
            </w:pPr>
            <w:r>
              <w:rPr>
                <w:color w:val="auto"/>
              </w:rPr>
              <w:t>Imperial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AC0097" w:rsidRDefault="0025347B">
            <w:pPr>
              <w:pStyle w:val="NameNumber"/>
              <w:rPr>
                <w:color w:val="FF000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E46F5C" w:rsidRDefault="003834EF" w:rsidP="003834EF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2nd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E46F5C" w:rsidRDefault="00E46F5C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>Fox Longbow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AC1FC8">
            <w:pPr>
              <w:pStyle w:val="NameNumber"/>
            </w:pPr>
            <w:r>
              <w:t>T.B.C</w:t>
            </w: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25347B" w:rsidRPr="00AC0097" w:rsidRDefault="00264773" w:rsidP="003834EF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3834EF">
              <w:rPr>
                <w:color w:val="FF0000"/>
              </w:rPr>
              <w:t>2</w:t>
            </w:r>
            <w:r>
              <w:rPr>
                <w:color w:val="FF0000"/>
              </w:rPr>
              <w:t>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AC0097" w:rsidRDefault="00AC0097" w:rsidP="00264773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AC0097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Leg </w:t>
            </w:r>
            <w:proofErr w:type="spellStart"/>
            <w:r>
              <w:rPr>
                <w:color w:val="FF0000"/>
              </w:rPr>
              <w:t>Folkestone</w:t>
            </w:r>
            <w:proofErr w:type="spellEnd"/>
            <w:r w:rsidR="00264773">
              <w:rPr>
                <w:color w:val="FF0000"/>
              </w:rPr>
              <w:t xml:space="preserve"> &amp; </w:t>
            </w:r>
            <w:proofErr w:type="spellStart"/>
            <w:r w:rsidR="00264773">
              <w:rPr>
                <w:color w:val="FF0000"/>
              </w:rPr>
              <w:t>Lullistone</w:t>
            </w:r>
            <w:proofErr w:type="spellEnd"/>
            <w:r w:rsidR="00264773">
              <w:rPr>
                <w:color w:val="FF0000"/>
              </w:rPr>
              <w:t xml:space="preserve"> 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C91868" w:rsidRDefault="00AC0097" w:rsidP="00C91868">
            <w:pPr>
              <w:pStyle w:val="NameNumber"/>
              <w:rPr>
                <w:color w:val="002060"/>
              </w:rPr>
            </w:pPr>
            <w:r>
              <w:rPr>
                <w:color w:val="FF0000"/>
              </w:rPr>
              <w:t>B.B.Q</w:t>
            </w:r>
            <w:r w:rsidR="00C91868">
              <w:rPr>
                <w:color w:val="FF0000"/>
              </w:rPr>
              <w:t xml:space="preserve">  </w:t>
            </w:r>
            <w:r w:rsidR="00C91868">
              <w:rPr>
                <w:color w:val="000000"/>
              </w:rPr>
              <w:t xml:space="preserve"> </w:t>
            </w:r>
            <w:r w:rsidR="00C91868">
              <w:rPr>
                <w:color w:val="002060"/>
              </w:rPr>
              <w:t>Extended Day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 w:rsidP="00AC1FC8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C91868" w:rsidRDefault="0025347B">
            <w:pPr>
              <w:pStyle w:val="NameNumber"/>
              <w:rPr>
                <w:color w:val="002060"/>
              </w:rPr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25347B" w:rsidRPr="00AC0097" w:rsidRDefault="0025347B" w:rsidP="00CA47CD">
            <w:pPr>
              <w:pStyle w:val="Time"/>
              <w:rPr>
                <w:color w:val="auto"/>
              </w:rPr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586F74" w:rsidRDefault="0025347B" w:rsidP="00820A50">
            <w:pPr>
              <w:pStyle w:val="NameNumber"/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C91868" w:rsidRDefault="00B9551C" w:rsidP="00AC1FC8">
            <w:pPr>
              <w:pStyle w:val="Time"/>
              <w:rPr>
                <w:color w:val="000000"/>
              </w:rPr>
            </w:pPr>
            <w:r>
              <w:rPr>
                <w:color w:val="000000"/>
              </w:rPr>
              <w:t>8th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C91868" w:rsidRDefault="00820A50">
            <w:pPr>
              <w:pStyle w:val="NameNumber"/>
              <w:rPr>
                <w:color w:val="000000"/>
              </w:rPr>
            </w:pPr>
            <w:r>
              <w:rPr>
                <w:color w:val="000000"/>
              </w:rPr>
              <w:t xml:space="preserve">Club Day </w:t>
            </w:r>
            <w:r w:rsidR="000C2D12">
              <w:rPr>
                <w:color w:val="000000"/>
              </w:rPr>
              <w:t>Imperial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E46F5C" w:rsidRDefault="000C2D12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>Extended Day</w:t>
            </w: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25347B" w:rsidRDefault="003834EF">
            <w:pPr>
              <w:pStyle w:val="Time"/>
            </w:pPr>
            <w:r>
              <w:t>18</w:t>
            </w:r>
            <w:r w:rsidR="00820A50">
              <w:t>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3834EF" w:rsidRDefault="003834EF" w:rsidP="00603602">
            <w:pPr>
              <w:pStyle w:val="NameNumber"/>
              <w:rPr>
                <w:color w:val="auto"/>
              </w:rPr>
            </w:pPr>
            <w:r>
              <w:rPr>
                <w:color w:val="auto"/>
              </w:rPr>
              <w:t>Club Day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E46F5C" w:rsidRDefault="001D0E4B" w:rsidP="00B9551C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9551C">
              <w:rPr>
                <w:color w:val="FF0000"/>
              </w:rPr>
              <w:t>5</w:t>
            </w:r>
            <w:r>
              <w:rPr>
                <w:color w:val="FF0000"/>
              </w:rPr>
              <w:t>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E46F5C" w:rsidRDefault="00040E77" w:rsidP="001D0E4B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>Club</w:t>
            </w:r>
            <w:r w:rsidR="001D0E4B">
              <w:rPr>
                <w:color w:val="FF0000"/>
              </w:rPr>
              <w:t xml:space="preserve"> Any Round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855716" w:rsidRDefault="0025347B" w:rsidP="00855716">
            <w:pPr>
              <w:pStyle w:val="NameNumber"/>
              <w:rPr>
                <w:color w:val="FF0000"/>
              </w:rPr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25347B" w:rsidRPr="003834EF" w:rsidRDefault="003834EF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19th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586F74" w:rsidRDefault="003834EF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>Theme Shoot    3D Targets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C91868" w:rsidRDefault="00820A50" w:rsidP="00C91868">
            <w:pPr>
              <w:pStyle w:val="NameNumber"/>
              <w:rPr>
                <w:color w:val="002060"/>
              </w:rPr>
            </w:pPr>
            <w:r>
              <w:rPr>
                <w:color w:val="002060"/>
              </w:rPr>
              <w:t>B.B.Q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C91868" w:rsidRDefault="001D0E4B" w:rsidP="00B9551C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B9551C">
              <w:rPr>
                <w:color w:val="FF0000"/>
              </w:rPr>
              <w:t>2nd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C91868" w:rsidRDefault="001D0E4B" w:rsidP="00B9551C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 xml:space="preserve">Club </w:t>
            </w:r>
            <w:r w:rsidR="00B9551C">
              <w:rPr>
                <w:color w:val="FF0000"/>
              </w:rPr>
              <w:t>day</w:t>
            </w:r>
            <w:r w:rsidR="00040E77">
              <w:rPr>
                <w:color w:val="FF0000"/>
              </w:rPr>
              <w:t xml:space="preserve">                      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C91868" w:rsidRDefault="001D0E4B">
            <w:pPr>
              <w:pStyle w:val="NameNumber"/>
              <w:rPr>
                <w:color w:val="002060"/>
              </w:rPr>
            </w:pPr>
            <w:r>
              <w:rPr>
                <w:color w:val="002060"/>
              </w:rPr>
              <w:t>Extended Day</w:t>
            </w: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25347B" w:rsidRDefault="00820A50" w:rsidP="003834EF">
            <w:pPr>
              <w:pStyle w:val="Time"/>
            </w:pPr>
            <w:r>
              <w:t>2</w:t>
            </w:r>
            <w:r w:rsidR="003834EF">
              <w:t>6</w:t>
            </w:r>
            <w:r>
              <w:t>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AC1FC8" w:rsidRDefault="00820A50">
            <w:pPr>
              <w:pStyle w:val="NameNumber"/>
              <w:rPr>
                <w:color w:val="auto"/>
              </w:rPr>
            </w:pPr>
            <w:r>
              <w:rPr>
                <w:color w:val="auto"/>
              </w:rPr>
              <w:t>Imperial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 w:rsidP="0004405A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E46F5C" w:rsidRDefault="00B9551C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27th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E46F5C" w:rsidRDefault="00B9551C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>Last Evening Shooting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855716" w:rsidRDefault="0025347B">
            <w:pPr>
              <w:pStyle w:val="NameNumber"/>
              <w:rPr>
                <w:color w:val="FF0000"/>
              </w:rPr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25347B" w:rsidRDefault="0025347B" w:rsidP="00CE5E14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820A50" w:rsidP="00820A50">
            <w:pPr>
              <w:pStyle w:val="NameNumber"/>
            </w:pPr>
            <w:r>
              <w:t xml:space="preserve">Evening Shooting </w:t>
            </w:r>
            <w:proofErr w:type="spellStart"/>
            <w:r>
              <w:t>Tues,Wed,Thur</w:t>
            </w:r>
            <w:proofErr w:type="spellEnd"/>
            <w:r>
              <w:t>,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B9551C">
            <w:pPr>
              <w:pStyle w:val="Time"/>
            </w:pPr>
            <w:r>
              <w:t>29th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B9551C">
            <w:pPr>
              <w:pStyle w:val="NameNumber"/>
            </w:pPr>
            <w:r>
              <w:t>Club Day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496481" w:rsidRDefault="0025347B">
            <w:pPr>
              <w:pStyle w:val="NameNumber"/>
              <w:rPr>
                <w:color w:val="FF0000"/>
              </w:rPr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25347B" w:rsidRPr="00CA47CD" w:rsidRDefault="0025347B">
            <w:pPr>
              <w:pStyle w:val="Time"/>
              <w:rPr>
                <w:color w:val="FF0000"/>
              </w:rPr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CA47CD" w:rsidRDefault="0025347B">
            <w:pPr>
              <w:pStyle w:val="NameNumber"/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CE5E14" w:rsidRDefault="0025347B">
            <w:pPr>
              <w:pStyle w:val="Time"/>
              <w:rPr>
                <w:color w:val="7030A0"/>
              </w:rPr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4355B7" w:rsidRDefault="0025347B">
            <w:pPr>
              <w:pStyle w:val="NameNumber"/>
              <w:rPr>
                <w:color w:val="FF0000"/>
              </w:rPr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</w:tr>
      <w:tr w:rsidR="0025347B">
        <w:trPr>
          <w:trHeight w:hRule="exact" w:val="54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5347B" w:rsidRDefault="0025347B">
            <w:pPr>
              <w:pStyle w:val="DayoftheWeek"/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5347B" w:rsidRDefault="0025347B">
            <w:pPr>
              <w:pStyle w:val="DayoftheWeek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5347B" w:rsidRDefault="0025347B">
            <w:pPr>
              <w:pStyle w:val="DayoftheWeek"/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5347B" w:rsidRDefault="0025347B">
            <w:pPr>
              <w:pStyle w:val="DayoftheWeek"/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 w:rsidR="0025347B" w:rsidRDefault="00AC0097">
            <w:pPr>
              <w:pStyle w:val="ColumnHeading"/>
            </w:pPr>
            <w:r>
              <w:t>September</w:t>
            </w:r>
          </w:p>
        </w:tc>
        <w:tc>
          <w:tcPr>
            <w:tcW w:w="1669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:rsidR="0025347B" w:rsidRDefault="0025347B">
            <w:pPr>
              <w:pStyle w:val="ColumnHeading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 w:rsidR="0025347B" w:rsidRDefault="00AC0097">
            <w:pPr>
              <w:pStyle w:val="ColumnHeading"/>
            </w:pPr>
            <w:r>
              <w:t>October</w:t>
            </w:r>
          </w:p>
        </w:tc>
        <w:tc>
          <w:tcPr>
            <w:tcW w:w="1669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:rsidR="0025347B" w:rsidRDefault="0025347B">
            <w:pPr>
              <w:pStyle w:val="ColumnHeading"/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5347B" w:rsidRDefault="00B9551C" w:rsidP="00040E77">
            <w:pPr>
              <w:pStyle w:val="Time"/>
            </w:pPr>
            <w:r>
              <w:t>5</w:t>
            </w:r>
            <w:r w:rsidR="00040E77">
              <w:t>th</w:t>
            </w:r>
          </w:p>
        </w:tc>
        <w:tc>
          <w:tcPr>
            <w:tcW w:w="274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E46F5C">
            <w:pPr>
              <w:pStyle w:val="NameNumber"/>
            </w:pPr>
            <w:r>
              <w:t>Club Day Any Round</w:t>
            </w:r>
          </w:p>
        </w:tc>
        <w:tc>
          <w:tcPr>
            <w:tcW w:w="1669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 w:rsidP="00496481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C829CF">
            <w:pPr>
              <w:pStyle w:val="Time"/>
            </w:pPr>
            <w:r>
              <w:t>3rd</w:t>
            </w:r>
          </w:p>
        </w:tc>
        <w:tc>
          <w:tcPr>
            <w:tcW w:w="274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C829CF">
            <w:pPr>
              <w:pStyle w:val="NameNumber"/>
            </w:pPr>
            <w:r>
              <w:t>Club Day</w:t>
            </w:r>
          </w:p>
        </w:tc>
        <w:tc>
          <w:tcPr>
            <w:tcW w:w="1669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EB056C" w:rsidRDefault="0025347B">
            <w:pPr>
              <w:pStyle w:val="NameNumber"/>
              <w:rPr>
                <w:color w:val="FF0000"/>
              </w:rPr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5347B" w:rsidRPr="00B9551C" w:rsidRDefault="00B9551C" w:rsidP="00B9551C">
            <w:pPr>
              <w:pStyle w:val="Time"/>
              <w:rPr>
                <w:color w:val="auto"/>
              </w:rPr>
            </w:pPr>
            <w:r>
              <w:rPr>
                <w:color w:val="auto"/>
              </w:rPr>
              <w:t>12th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F539C6">
            <w:pPr>
              <w:pStyle w:val="NameNumber"/>
            </w:pPr>
            <w:r>
              <w:t>Westerns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 w:rsidP="00B9551C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B713C1" w:rsidRDefault="00C829CF" w:rsidP="00B713C1">
            <w:pPr>
              <w:pStyle w:val="Time"/>
              <w:rPr>
                <w:color w:val="auto"/>
              </w:rPr>
            </w:pPr>
            <w:r w:rsidRPr="00C829CF">
              <w:rPr>
                <w:color w:val="FF0000"/>
              </w:rPr>
              <w:t>6</w:t>
            </w:r>
            <w:r w:rsidR="00B713C1" w:rsidRPr="00C829CF">
              <w:rPr>
                <w:color w:val="FF0000"/>
              </w:rPr>
              <w:t>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C829CF" w:rsidRDefault="00C829CF" w:rsidP="00430BDD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>Indoor Starts Ursuline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C829CF" w:rsidRDefault="00C829CF" w:rsidP="00C829CF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 xml:space="preserve">6.30 For 7PM </w:t>
            </w: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5347B" w:rsidRPr="00B9551C" w:rsidRDefault="00B9551C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13th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B9551C" w:rsidRDefault="00B9551C" w:rsidP="00E83847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 xml:space="preserve">Kent Clout Newlands Field 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430BDD" w:rsidRDefault="00496481" w:rsidP="00E83847">
            <w:pPr>
              <w:pStyle w:val="NameNumber"/>
              <w:rPr>
                <w:color w:val="002060"/>
              </w:rPr>
            </w:pPr>
            <w:r>
              <w:rPr>
                <w:color w:val="FF0000"/>
              </w:rPr>
              <w:t xml:space="preserve"> </w:t>
            </w:r>
            <w:r w:rsidR="00AE5446">
              <w:rPr>
                <w:color w:val="FF0000"/>
              </w:rPr>
              <w:t>Help Needed</w:t>
            </w: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B713C1" w:rsidP="00C829CF">
            <w:pPr>
              <w:pStyle w:val="Time"/>
            </w:pPr>
            <w:r>
              <w:t>1</w:t>
            </w:r>
            <w:r w:rsidR="00C829CF">
              <w:t>0</w:t>
            </w:r>
            <w:r>
              <w:t>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B713C1">
            <w:pPr>
              <w:pStyle w:val="NameNumber"/>
            </w:pPr>
            <w:r>
              <w:t>Club Day</w:t>
            </w:r>
            <w:r w:rsidR="00430BDD">
              <w:t xml:space="preserve">  Imperial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430BDD" w:rsidRDefault="00430BDD">
            <w:pPr>
              <w:pStyle w:val="NameNumber"/>
              <w:rPr>
                <w:color w:val="002060"/>
              </w:rPr>
            </w:pPr>
            <w:r>
              <w:rPr>
                <w:color w:val="002060"/>
              </w:rPr>
              <w:t>Extended  Day</w:t>
            </w: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5347B" w:rsidRPr="00E46F5C" w:rsidRDefault="0025347B">
            <w:pPr>
              <w:pStyle w:val="Time"/>
              <w:rPr>
                <w:color w:val="auto"/>
              </w:rPr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497F56" w:rsidRDefault="0025347B">
            <w:pPr>
              <w:pStyle w:val="NameNumber"/>
              <w:rPr>
                <w:color w:val="FF0000"/>
              </w:rPr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497F56" w:rsidRDefault="0025347B">
            <w:pPr>
              <w:pStyle w:val="NameNumber"/>
              <w:rPr>
                <w:color w:val="FF000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C829CF">
            <w:pPr>
              <w:pStyle w:val="Time"/>
            </w:pPr>
            <w:r>
              <w:t>17th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430BDD" w:rsidRDefault="00C829CF">
            <w:pPr>
              <w:pStyle w:val="NameNumber"/>
              <w:rPr>
                <w:color w:val="000000"/>
              </w:rPr>
            </w:pPr>
            <w:r>
              <w:rPr>
                <w:color w:val="000000"/>
              </w:rPr>
              <w:t>Club Day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 w:rsidP="00C829CF">
            <w:pPr>
              <w:pStyle w:val="NameNumber"/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5347B" w:rsidRPr="00B60938" w:rsidRDefault="00B9551C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="008B3ACE">
              <w:rPr>
                <w:color w:val="FF0000"/>
              </w:rPr>
              <w:t>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B60938" w:rsidRDefault="00F539C6" w:rsidP="00C829CF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 xml:space="preserve">Club Challenge </w:t>
            </w:r>
            <w:r w:rsidR="00C829CF">
              <w:rPr>
                <w:color w:val="FF0000"/>
              </w:rPr>
              <w:t xml:space="preserve">&amp; Club Champs  </w:t>
            </w:r>
            <w:r>
              <w:rPr>
                <w:color w:val="FF0000"/>
              </w:rPr>
              <w:t xml:space="preserve">        Food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430BDD" w:rsidRDefault="00C829CF">
            <w:pPr>
              <w:pStyle w:val="NameNumber"/>
              <w:rPr>
                <w:color w:val="002060"/>
              </w:rPr>
            </w:pPr>
            <w:r>
              <w:rPr>
                <w:color w:val="002060"/>
              </w:rPr>
              <w:t>Fish &amp; Chips X Day</w:t>
            </w: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430BDD" w:rsidRDefault="00950472" w:rsidP="008B3ACE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24th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430BDD" w:rsidRDefault="00950472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>Club Day                                    12.30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950472" w:rsidRDefault="00950472">
            <w:pPr>
              <w:pStyle w:val="NameNumber"/>
              <w:rPr>
                <w:color w:val="FF0000"/>
              </w:rPr>
            </w:pPr>
            <w:r>
              <w:rPr>
                <w:color w:val="002060"/>
              </w:rPr>
              <w:t>S</w:t>
            </w:r>
            <w:r>
              <w:rPr>
                <w:color w:val="FF0000"/>
              </w:rPr>
              <w:t>etting up Ursuline</w:t>
            </w: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5347B" w:rsidRPr="00B60938" w:rsidRDefault="00C829CF" w:rsidP="00CE5E14">
            <w:pPr>
              <w:pStyle w:val="Time"/>
              <w:rPr>
                <w:color w:val="auto"/>
              </w:rPr>
            </w:pPr>
            <w:r>
              <w:rPr>
                <w:color w:val="auto"/>
              </w:rPr>
              <w:t>26th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B60938" w:rsidRDefault="00C829CF">
            <w:pPr>
              <w:pStyle w:val="NameNumber"/>
              <w:rPr>
                <w:color w:val="auto"/>
              </w:rPr>
            </w:pPr>
            <w:r>
              <w:rPr>
                <w:color w:val="auto"/>
              </w:rPr>
              <w:t>Club Day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950472" w:rsidRDefault="00950472" w:rsidP="008B3ACE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25th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950472" w:rsidRDefault="00950472" w:rsidP="008B3ACE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>Record Status Shoot Ursuline 8am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AE5446">
            <w:pPr>
              <w:pStyle w:val="NameNumber"/>
            </w:pPr>
            <w:r>
              <w:t>Hall Booked</w:t>
            </w:r>
            <w:bookmarkStart w:id="0" w:name="_GoBack"/>
            <w:bookmarkEnd w:id="0"/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5347B" w:rsidRDefault="00C829CF" w:rsidP="00CE5E14">
            <w:pPr>
              <w:pStyle w:val="Time"/>
            </w:pPr>
            <w:r>
              <w:t>27th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C829CF" w:rsidP="00497F56">
            <w:pPr>
              <w:pStyle w:val="NameNumber"/>
            </w:pPr>
            <w:proofErr w:type="spellStart"/>
            <w:r>
              <w:t>Lullistone</w:t>
            </w:r>
            <w:proofErr w:type="spellEnd"/>
            <w:r>
              <w:t xml:space="preserve"> Away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C829CF" w:rsidP="00C829CF">
            <w:pPr>
              <w:pStyle w:val="NameNumber"/>
            </w:pPr>
            <w:r>
              <w:t>Names Please</w:t>
            </w: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430BDD" w:rsidRDefault="00950472">
            <w:pPr>
              <w:pStyle w:val="Time"/>
              <w:rPr>
                <w:color w:val="00B050"/>
              </w:rPr>
            </w:pPr>
            <w:r>
              <w:rPr>
                <w:color w:val="00B050"/>
              </w:rPr>
              <w:t>31st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430BDD" w:rsidRDefault="0064447D" w:rsidP="00430BDD">
            <w:pPr>
              <w:pStyle w:val="NameNumber"/>
              <w:rPr>
                <w:color w:val="00B050"/>
              </w:rPr>
            </w:pPr>
            <w:r>
              <w:rPr>
                <w:color w:val="00B050"/>
              </w:rPr>
              <w:t>End of season shoot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64447D" w:rsidP="00430BDD">
            <w:pPr>
              <w:pStyle w:val="NameNumber"/>
            </w:pPr>
            <w:r>
              <w:t>Soup &amp; a roll</w:t>
            </w: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5347B" w:rsidRPr="00497F56" w:rsidRDefault="0025347B">
            <w:pPr>
              <w:pStyle w:val="Time"/>
              <w:rPr>
                <w:color w:val="FF0000"/>
              </w:rPr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497F56" w:rsidRDefault="0025347B">
            <w:pPr>
              <w:pStyle w:val="NameNumber"/>
              <w:rPr>
                <w:color w:val="FF0000"/>
              </w:rPr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</w:tr>
      <w:tr w:rsidR="0025347B">
        <w:trPr>
          <w:trHeight w:hRule="exact" w:val="54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5347B" w:rsidRDefault="0025347B">
            <w:pPr>
              <w:pStyle w:val="DayoftheWeek"/>
            </w:pPr>
          </w:p>
        </w:tc>
        <w:tc>
          <w:tcPr>
            <w:tcW w:w="4411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5347B" w:rsidRDefault="0025347B">
            <w:pPr>
              <w:pStyle w:val="DayoftheWeek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5347B" w:rsidRDefault="0025347B">
            <w:pPr>
              <w:pStyle w:val="DayoftheWeek"/>
            </w:pPr>
          </w:p>
        </w:tc>
        <w:tc>
          <w:tcPr>
            <w:tcW w:w="4410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5347B" w:rsidRDefault="0025347B">
            <w:pPr>
              <w:pStyle w:val="DayoftheWeek"/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C2D69B" w:themeFill="accent3" w:themeFillTint="99"/>
            <w:vAlign w:val="center"/>
          </w:tcPr>
          <w:p w:rsidR="0025347B" w:rsidRDefault="00586F74">
            <w:pPr>
              <w:pStyle w:val="ColumnHeading"/>
            </w:pPr>
            <w:r>
              <w:t>November</w:t>
            </w:r>
          </w:p>
        </w:tc>
        <w:tc>
          <w:tcPr>
            <w:tcW w:w="1669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:rsidR="0025347B" w:rsidRDefault="0025347B">
            <w:pPr>
              <w:pStyle w:val="ColumnHeading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C2D69B" w:themeFill="accent3" w:themeFillTint="99"/>
            <w:vAlign w:val="center"/>
          </w:tcPr>
          <w:p w:rsidR="0025347B" w:rsidRDefault="00586F74">
            <w:pPr>
              <w:pStyle w:val="ColumnHeading"/>
            </w:pPr>
            <w:r>
              <w:t>December</w:t>
            </w:r>
          </w:p>
        </w:tc>
        <w:tc>
          <w:tcPr>
            <w:tcW w:w="1669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:rsidR="0025347B" w:rsidRDefault="0025347B">
            <w:pPr>
              <w:pStyle w:val="ColumnHeading"/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5347B" w:rsidRPr="00EB056C" w:rsidRDefault="00950472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1st</w:t>
            </w:r>
          </w:p>
        </w:tc>
        <w:tc>
          <w:tcPr>
            <w:tcW w:w="274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EB056C" w:rsidRDefault="00B60938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>Field Shoot</w:t>
            </w:r>
            <w:r w:rsidR="00430BDD">
              <w:rPr>
                <w:color w:val="FF0000"/>
              </w:rPr>
              <w:t xml:space="preserve">        </w:t>
            </w:r>
            <w:r w:rsidR="00950472">
              <w:rPr>
                <w:color w:val="FF0000"/>
              </w:rPr>
              <w:t>3D Targets</w:t>
            </w:r>
            <w:r w:rsidR="00430BDD">
              <w:rPr>
                <w:color w:val="FF0000"/>
              </w:rPr>
              <w:t xml:space="preserve">          Soup</w:t>
            </w:r>
          </w:p>
        </w:tc>
        <w:tc>
          <w:tcPr>
            <w:tcW w:w="1669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B60938" w:rsidRPr="00430BDD" w:rsidRDefault="00E25945">
            <w:pPr>
              <w:pStyle w:val="NameNumber"/>
              <w:rPr>
                <w:color w:val="002060"/>
              </w:rPr>
            </w:pPr>
            <w:r>
              <w:rPr>
                <w:color w:val="002060"/>
              </w:rPr>
              <w:t>Extended Day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950472">
            <w:pPr>
              <w:pStyle w:val="Time"/>
            </w:pPr>
            <w:r>
              <w:t>5</w:t>
            </w:r>
            <w:r w:rsidR="008B3ACE">
              <w:t>th</w:t>
            </w:r>
          </w:p>
        </w:tc>
        <w:tc>
          <w:tcPr>
            <w:tcW w:w="274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B60938">
            <w:pPr>
              <w:pStyle w:val="NameNumber"/>
            </w:pPr>
            <w:r>
              <w:t>Frostbite</w:t>
            </w:r>
          </w:p>
        </w:tc>
        <w:tc>
          <w:tcPr>
            <w:tcW w:w="1669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</w:tr>
      <w:tr w:rsidR="0025347B" w:rsidTr="00EB056C">
        <w:trPr>
          <w:trHeight w:hRule="exact" w:val="114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5347B" w:rsidRDefault="00950472">
            <w:pPr>
              <w:pStyle w:val="Time"/>
            </w:pPr>
            <w:r>
              <w:t>7</w:t>
            </w:r>
            <w:r w:rsidR="00B60938">
              <w:t>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B60938">
            <w:pPr>
              <w:pStyle w:val="NameNumber"/>
            </w:pPr>
            <w:r>
              <w:t>Frostbite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5347B" w:rsidRDefault="0025347B" w:rsidP="0064447D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EB0C04" w:rsidRDefault="00EB0C04" w:rsidP="00950472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950472">
              <w:rPr>
                <w:color w:val="FF0000"/>
              </w:rPr>
              <w:t>2</w:t>
            </w:r>
            <w:r>
              <w:rPr>
                <w:color w:val="FF0000"/>
              </w:rPr>
              <w:t>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EB0C04" w:rsidRDefault="00EB0C04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>Christmas Shoot Ursuline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Pr="00E25945" w:rsidRDefault="00E25945">
            <w:pPr>
              <w:pStyle w:val="NameNumber"/>
              <w:rPr>
                <w:color w:val="002060"/>
              </w:rPr>
            </w:pPr>
            <w:r>
              <w:rPr>
                <w:color w:val="002060"/>
              </w:rPr>
              <w:t>Hall booked</w:t>
            </w: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5347B" w:rsidRDefault="0064447D" w:rsidP="00950472">
            <w:pPr>
              <w:pStyle w:val="Time"/>
            </w:pPr>
            <w:r>
              <w:t>1</w:t>
            </w:r>
            <w:r w:rsidR="00950472">
              <w:t>4</w:t>
            </w:r>
            <w:r w:rsidRPr="0064447D">
              <w:rPr>
                <w:vertAlign w:val="superscript"/>
              </w:rPr>
              <w:t>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B60938">
            <w:pPr>
              <w:pStyle w:val="NameNumber"/>
            </w:pPr>
            <w:r>
              <w:t>Frostbite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950472">
            <w:pPr>
              <w:pStyle w:val="Time"/>
            </w:pPr>
            <w:r>
              <w:t>19th</w:t>
            </w:r>
            <w:r w:rsidR="000C3B5A">
              <w:t>t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950472">
            <w:pPr>
              <w:pStyle w:val="NameNumber"/>
            </w:pPr>
            <w:r>
              <w:t>Frostbite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5347B" w:rsidRDefault="0064447D" w:rsidP="00950472">
            <w:pPr>
              <w:pStyle w:val="Time"/>
            </w:pPr>
            <w:r>
              <w:t>2</w:t>
            </w:r>
            <w:r w:rsidR="00950472">
              <w:t>1st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8B3ACE">
            <w:pPr>
              <w:pStyle w:val="NameNumber"/>
            </w:pPr>
            <w:r>
              <w:t>Frostbite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5347B" w:rsidRDefault="00950472" w:rsidP="00950472">
            <w:pPr>
              <w:pStyle w:val="Time"/>
            </w:pPr>
            <w:r>
              <w:t>28</w:t>
            </w:r>
            <w:r w:rsidR="0064447D">
              <w:t>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64447D">
            <w:pPr>
              <w:pStyle w:val="NameNumber"/>
            </w:pPr>
            <w:r>
              <w:t>Frostbite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950472">
            <w:pPr>
              <w:pStyle w:val="NameNumber"/>
            </w:pPr>
            <w:r>
              <w:t>See you on Saturday 2</w:t>
            </w:r>
            <w:r w:rsidRPr="00950472">
              <w:rPr>
                <w:vertAlign w:val="superscript"/>
              </w:rPr>
              <w:t>nd</w:t>
            </w:r>
            <w:r>
              <w:t xml:space="preserve"> 2021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0C3B5A" w:rsidP="000C3B5A">
            <w:pPr>
              <w:pStyle w:val="NameNumber"/>
            </w:pPr>
            <w:r>
              <w:t xml:space="preserve">Happy Christmas &amp; A happy new 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0C3B5A">
            <w:pPr>
              <w:pStyle w:val="NameNumber"/>
            </w:pPr>
            <w:r>
              <w:t>Year</w:t>
            </w: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</w:tr>
      <w:tr w:rsidR="0025347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25347B" w:rsidRDefault="0025347B">
            <w:pPr>
              <w:pStyle w:val="NameNumber"/>
            </w:pPr>
          </w:p>
        </w:tc>
      </w:tr>
    </w:tbl>
    <w:p w:rsidR="0025347B" w:rsidRDefault="0025347B" w:rsidP="00950472">
      <w:pPr>
        <w:pStyle w:val="ScheduleTitle"/>
      </w:pPr>
    </w:p>
    <w:sectPr w:rsidR="0025347B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4C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F20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3B2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B2A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CD"/>
    <w:rsid w:val="00040E77"/>
    <w:rsid w:val="0004405A"/>
    <w:rsid w:val="00087739"/>
    <w:rsid w:val="000C2D12"/>
    <w:rsid w:val="000C3B5A"/>
    <w:rsid w:val="000C7A04"/>
    <w:rsid w:val="000E5525"/>
    <w:rsid w:val="001D0E4B"/>
    <w:rsid w:val="001F6211"/>
    <w:rsid w:val="0025347B"/>
    <w:rsid w:val="00264773"/>
    <w:rsid w:val="003834EF"/>
    <w:rsid w:val="003F1637"/>
    <w:rsid w:val="00430BDD"/>
    <w:rsid w:val="004355B7"/>
    <w:rsid w:val="00496481"/>
    <w:rsid w:val="00497F56"/>
    <w:rsid w:val="00586F74"/>
    <w:rsid w:val="00603602"/>
    <w:rsid w:val="0064447D"/>
    <w:rsid w:val="006A164F"/>
    <w:rsid w:val="0076131F"/>
    <w:rsid w:val="00820A50"/>
    <w:rsid w:val="00855716"/>
    <w:rsid w:val="008B3ACE"/>
    <w:rsid w:val="00950472"/>
    <w:rsid w:val="00A213DA"/>
    <w:rsid w:val="00AC0097"/>
    <w:rsid w:val="00AC1FC8"/>
    <w:rsid w:val="00AE36AE"/>
    <w:rsid w:val="00AE5446"/>
    <w:rsid w:val="00B60938"/>
    <w:rsid w:val="00B713C1"/>
    <w:rsid w:val="00B9551C"/>
    <w:rsid w:val="00BC7AAF"/>
    <w:rsid w:val="00C829CF"/>
    <w:rsid w:val="00C91868"/>
    <w:rsid w:val="00CA47CD"/>
    <w:rsid w:val="00CE5E14"/>
    <w:rsid w:val="00E25945"/>
    <w:rsid w:val="00E46F5C"/>
    <w:rsid w:val="00E83847"/>
    <w:rsid w:val="00EB056C"/>
    <w:rsid w:val="00EB0C04"/>
    <w:rsid w:val="00F5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B49D25"/>
  <w15:docId w15:val="{CE2FB1A1-0A19-4AC1-ADB7-A779B5D2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</w:style>
  <w:style w:type="paragraph" w:customStyle="1" w:styleId="ScheduleTitle">
    <w:name w:val="Schedule Title"/>
    <w:basedOn w:val="Normal"/>
    <w:qFormat/>
    <w:pPr>
      <w:keepNext/>
      <w:keepLines/>
      <w:spacing w:after="0" w:line="240" w:lineRule="auto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ColumnHeading">
    <w:name w:val="Column Heading"/>
    <w:basedOn w:val="Heading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WeeklyApp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108895-E9A4-432E-BB83-4B7A9F79756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2B08CC-4F60-40F8-8136-0C233E890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WeeklyApptSheet</Template>
  <TotalTime>432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</dc:title>
  <dc:creator>Windows User</dc:creator>
  <cp:lastModifiedBy>Bob Gawler</cp:lastModifiedBy>
  <cp:revision>39</cp:revision>
  <cp:lastPrinted>2019-02-28T12:48:00Z</cp:lastPrinted>
  <dcterms:created xsi:type="dcterms:W3CDTF">2017-12-01T19:16:00Z</dcterms:created>
  <dcterms:modified xsi:type="dcterms:W3CDTF">2019-12-11T11:53:00Z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TC101695649990</vt:lpwstr>
  </property>
</Properties>
</file>