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0" w:type="dxa"/>
        <w:jc w:val="center"/>
        <w:tblLayout w:type="fixed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585"/>
        <w:gridCol w:w="45"/>
        <w:gridCol w:w="2742"/>
        <w:gridCol w:w="1669"/>
        <w:gridCol w:w="629"/>
        <w:gridCol w:w="2741"/>
        <w:gridCol w:w="1669"/>
      </w:tblGrid>
      <w:tr w:rsidR="00E764A5">
        <w:trPr>
          <w:trHeight w:hRule="exact" w:val="576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A5" w:rsidRDefault="00E764A5">
            <w:pPr>
              <w:pStyle w:val="ScheduleTitle"/>
            </w:pPr>
          </w:p>
        </w:tc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4A5" w:rsidRDefault="00A6359C" w:rsidP="007E7AD8">
            <w:pPr>
              <w:pStyle w:val="ScheduleTitle"/>
            </w:pPr>
            <w:r>
              <w:t>Fixture List 20</w:t>
            </w:r>
            <w:r w:rsidR="0059607E">
              <w:t>20</w:t>
            </w:r>
            <w:r w:rsidR="00A40B05">
              <w:t xml:space="preserve"> </w:t>
            </w:r>
            <w:bookmarkStart w:id="0" w:name="_GoBack"/>
            <w:bookmarkEnd w:id="0"/>
          </w:p>
        </w:tc>
      </w:tr>
      <w:tr w:rsidR="00E764A5">
        <w:trPr>
          <w:trHeight w:hRule="exact" w:val="54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E764A5" w:rsidRDefault="00E764A5">
            <w:pPr>
              <w:pStyle w:val="DayoftheWeek"/>
            </w:pP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E764A5" w:rsidRDefault="00E764A5">
            <w:pPr>
              <w:pStyle w:val="DayoftheWeek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E764A5" w:rsidRDefault="00E764A5">
            <w:pPr>
              <w:pStyle w:val="DayoftheWeek"/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E764A5" w:rsidRDefault="00E764A5">
            <w:pPr>
              <w:pStyle w:val="DayoftheWeek"/>
            </w:pPr>
          </w:p>
        </w:tc>
      </w:tr>
      <w:tr w:rsidR="00E764A5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E764A5" w:rsidRDefault="00E764A5">
            <w:pPr>
              <w:pStyle w:val="Time"/>
            </w:pPr>
          </w:p>
        </w:tc>
        <w:tc>
          <w:tcPr>
            <w:tcW w:w="274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shd w:val="clear" w:color="auto" w:fill="95B3D7" w:themeFill="accent1" w:themeFillTint="99"/>
            <w:vAlign w:val="center"/>
          </w:tcPr>
          <w:p w:rsidR="00E764A5" w:rsidRDefault="00A6359C">
            <w:pPr>
              <w:pStyle w:val="ColumnHeading"/>
            </w:pPr>
            <w:r>
              <w:t>January</w:t>
            </w:r>
          </w:p>
        </w:tc>
        <w:tc>
          <w:tcPr>
            <w:tcW w:w="166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E764A5" w:rsidRDefault="00E764A5">
            <w:pPr>
              <w:pStyle w:val="ColumnHeading"/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vAlign w:val="center"/>
          </w:tcPr>
          <w:p w:rsidR="00E764A5" w:rsidRDefault="00E764A5">
            <w:pPr>
              <w:pStyle w:val="Time"/>
            </w:pPr>
          </w:p>
        </w:tc>
        <w:tc>
          <w:tcPr>
            <w:tcW w:w="274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shd w:val="clear" w:color="auto" w:fill="95B3D7" w:themeFill="accent1" w:themeFillTint="99"/>
            <w:vAlign w:val="center"/>
          </w:tcPr>
          <w:p w:rsidR="00E764A5" w:rsidRDefault="00A6359C">
            <w:pPr>
              <w:pStyle w:val="ColumnHeading"/>
            </w:pPr>
            <w:r>
              <w:t>February</w:t>
            </w:r>
          </w:p>
        </w:tc>
        <w:tc>
          <w:tcPr>
            <w:tcW w:w="166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E764A5" w:rsidRDefault="00E764A5">
            <w:pPr>
              <w:pStyle w:val="ColumnHeading"/>
            </w:pPr>
          </w:p>
        </w:tc>
      </w:tr>
      <w:tr w:rsidR="00E764A5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E764A5" w:rsidRDefault="0059607E" w:rsidP="00A6359C">
            <w:pPr>
              <w:pStyle w:val="Time"/>
            </w:pPr>
            <w:r>
              <w:t>4</w:t>
            </w:r>
            <w:r w:rsidR="00A6359C">
              <w:t>th</w:t>
            </w:r>
          </w:p>
        </w:tc>
        <w:tc>
          <w:tcPr>
            <w:tcW w:w="274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344499" w:rsidP="00A6359C">
            <w:pPr>
              <w:pStyle w:val="NameNumber"/>
            </w:pPr>
            <w:r>
              <w:t>Millennium Shoot</w:t>
            </w:r>
          </w:p>
        </w:tc>
        <w:tc>
          <w:tcPr>
            <w:tcW w:w="1669" w:type="dxa"/>
            <w:tcBorders>
              <w:top w:val="single" w:sz="4" w:space="0" w:color="4F81BD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344499">
            <w:r>
              <w:t>Soup &amp; Roll</w:t>
            </w: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59607E">
            <w:pPr>
              <w:pStyle w:val="Time"/>
            </w:pPr>
            <w:r>
              <w:rPr>
                <w:vertAlign w:val="superscript"/>
              </w:rPr>
              <w:t>1</w:t>
            </w:r>
            <w:r w:rsidR="0056168C" w:rsidRPr="0056168C">
              <w:rPr>
                <w:vertAlign w:val="superscript"/>
              </w:rPr>
              <w:t>nd</w:t>
            </w:r>
          </w:p>
        </w:tc>
        <w:tc>
          <w:tcPr>
            <w:tcW w:w="274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A6359C">
            <w:pPr>
              <w:pStyle w:val="NameNumber"/>
            </w:pPr>
            <w:r>
              <w:t>Frostbite</w:t>
            </w:r>
          </w:p>
        </w:tc>
        <w:tc>
          <w:tcPr>
            <w:tcW w:w="1669" w:type="dxa"/>
            <w:tcBorders>
              <w:top w:val="single" w:sz="4" w:space="0" w:color="4F81BD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</w:tr>
      <w:tr w:rsidR="00E764A5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E764A5" w:rsidRPr="00A6359C" w:rsidRDefault="00E764A5">
            <w:pPr>
              <w:pStyle w:val="Time"/>
              <w:rPr>
                <w:color w:val="FF0000"/>
              </w:rPr>
            </w:pP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Pr="00A6359C" w:rsidRDefault="00E764A5">
            <w:pPr>
              <w:pStyle w:val="NameNumber"/>
              <w:rPr>
                <w:color w:val="FF0000"/>
              </w:rPr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59607E" w:rsidP="00A6359C">
            <w:pPr>
              <w:pStyle w:val="Time"/>
            </w:pPr>
            <w:r>
              <w:t>8</w:t>
            </w:r>
            <w:r w:rsidR="00B66888">
              <w:t>th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B66888">
            <w:pPr>
              <w:pStyle w:val="NameNumber"/>
            </w:pPr>
            <w:r>
              <w:t>Frostbite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</w:tr>
      <w:tr w:rsidR="00E764A5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E764A5" w:rsidRDefault="0056168C" w:rsidP="0059607E">
            <w:pPr>
              <w:pStyle w:val="Time"/>
            </w:pPr>
            <w:r>
              <w:t>1</w:t>
            </w:r>
            <w:r w:rsidR="0059607E">
              <w:t>1</w:t>
            </w:r>
            <w:r w:rsidR="00A6359C">
              <w:t>th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A6359C">
            <w:pPr>
              <w:pStyle w:val="NameNumber"/>
            </w:pPr>
            <w:r>
              <w:t>Frostbite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B66888" w:rsidP="0059607E">
            <w:pPr>
              <w:pStyle w:val="Time"/>
            </w:pPr>
            <w:r>
              <w:t>1</w:t>
            </w:r>
            <w:r w:rsidR="0059607E">
              <w:t>5</w:t>
            </w:r>
            <w:r>
              <w:t>th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59607E">
            <w:pPr>
              <w:pStyle w:val="NameNumber"/>
            </w:pPr>
            <w:r>
              <w:t>Frostbite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</w:tr>
      <w:tr w:rsidR="00E764A5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E764A5" w:rsidRDefault="0056168C" w:rsidP="0059607E">
            <w:pPr>
              <w:pStyle w:val="Time"/>
            </w:pPr>
            <w:r>
              <w:t>1</w:t>
            </w:r>
            <w:r w:rsidR="0059607E">
              <w:t>8</w:t>
            </w:r>
            <w:r w:rsidR="00A6359C">
              <w:t>th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A6359C">
            <w:pPr>
              <w:pStyle w:val="NameNumber"/>
            </w:pPr>
            <w:r>
              <w:t>Frostbite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Pr="00A6359C" w:rsidRDefault="0059607E" w:rsidP="0059607E">
            <w:pPr>
              <w:pStyle w:val="Time"/>
              <w:rPr>
                <w:color w:val="FF0000"/>
              </w:rPr>
            </w:pPr>
            <w:r>
              <w:rPr>
                <w:color w:val="FF0000"/>
              </w:rPr>
              <w:t>22</w:t>
            </w:r>
            <w:r w:rsidR="00B66888">
              <w:rPr>
                <w:color w:val="FF0000"/>
              </w:rPr>
              <w:t>th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Pr="00A6359C" w:rsidRDefault="0059607E" w:rsidP="0059607E">
            <w:pPr>
              <w:pStyle w:val="NameNumber"/>
              <w:rPr>
                <w:color w:val="FF0000"/>
              </w:rPr>
            </w:pPr>
            <w:r>
              <w:rPr>
                <w:color w:val="FF0000"/>
              </w:rPr>
              <w:t>French Plate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59607E">
            <w:pPr>
              <w:pStyle w:val="NameNumber"/>
            </w:pPr>
            <w:r>
              <w:t>Soup &amp; A Roll</w:t>
            </w:r>
          </w:p>
        </w:tc>
      </w:tr>
      <w:tr w:rsidR="00E764A5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E764A5" w:rsidRPr="00A6359C" w:rsidRDefault="0056168C" w:rsidP="0059607E">
            <w:pPr>
              <w:pStyle w:val="Time"/>
              <w:rPr>
                <w:color w:val="00B0F0"/>
              </w:rPr>
            </w:pPr>
            <w:r>
              <w:rPr>
                <w:color w:val="00B0F0"/>
              </w:rPr>
              <w:t>2</w:t>
            </w:r>
            <w:r w:rsidR="0059607E">
              <w:rPr>
                <w:color w:val="00B0F0"/>
              </w:rPr>
              <w:t>5</w:t>
            </w:r>
            <w:r w:rsidR="00A6359C">
              <w:rPr>
                <w:color w:val="00B0F0"/>
              </w:rPr>
              <w:t>th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Pr="00A6359C" w:rsidRDefault="0056168C">
            <w:pPr>
              <w:pStyle w:val="NameNumber"/>
              <w:rPr>
                <w:color w:val="00B0F0"/>
              </w:rPr>
            </w:pPr>
            <w:r>
              <w:rPr>
                <w:color w:val="00B0F0"/>
              </w:rPr>
              <w:t>Frostbite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Pr="00A6359C" w:rsidRDefault="00E764A5">
            <w:pPr>
              <w:pStyle w:val="NameNumber"/>
              <w:rPr>
                <w:color w:val="00B0F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B66888" w:rsidP="0059607E">
            <w:pPr>
              <w:pStyle w:val="Time"/>
            </w:pPr>
            <w:r>
              <w:t>2</w:t>
            </w:r>
            <w:r w:rsidR="0059607E">
              <w:t>9</w:t>
            </w:r>
            <w:r>
              <w:t>rd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59607E">
            <w:pPr>
              <w:pStyle w:val="NameNumber"/>
            </w:pPr>
            <w:r>
              <w:t>Frostbite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B66888">
            <w:pPr>
              <w:pStyle w:val="NameNumber"/>
            </w:pPr>
            <w:r>
              <w:t xml:space="preserve"> </w:t>
            </w:r>
          </w:p>
        </w:tc>
      </w:tr>
      <w:tr w:rsidR="00E764A5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E764A5" w:rsidRDefault="00E764A5">
            <w:pPr>
              <w:pStyle w:val="Time"/>
            </w:pP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Time"/>
            </w:pP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</w:tr>
      <w:tr w:rsidR="00E764A5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E764A5" w:rsidRDefault="00E764A5">
            <w:pPr>
              <w:pStyle w:val="Time"/>
            </w:pP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Time"/>
            </w:pP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</w:tr>
      <w:tr w:rsidR="00E764A5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E764A5" w:rsidRDefault="00E764A5">
            <w:pPr>
              <w:pStyle w:val="Time"/>
            </w:pP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 w:rsidP="00A6359C">
            <w:pPr>
              <w:pStyle w:val="Time"/>
              <w:jc w:val="center"/>
            </w:pP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</w:tr>
      <w:tr w:rsidR="00E764A5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E764A5" w:rsidRDefault="00E764A5">
            <w:pPr>
              <w:pStyle w:val="Time"/>
            </w:pP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Time"/>
            </w:pP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</w:tr>
      <w:tr w:rsidR="00E764A5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E764A5" w:rsidRDefault="00E764A5">
            <w:pPr>
              <w:pStyle w:val="Time"/>
            </w:pP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4" w:space="0" w:color="4F81BD" w:themeColor="accent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Time"/>
            </w:pP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4" w:space="0" w:color="4F81BD" w:themeColor="accent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</w:tr>
      <w:tr w:rsidR="00E764A5">
        <w:trPr>
          <w:trHeight w:hRule="exact" w:val="54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E764A5" w:rsidRDefault="00E764A5">
            <w:pPr>
              <w:pStyle w:val="DayoftheWeek"/>
            </w:pP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sz="4" w:space="0" w:color="8064A2" w:themeColor="accent4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E764A5" w:rsidRDefault="00E764A5">
            <w:pPr>
              <w:pStyle w:val="DayoftheWeek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E764A5" w:rsidRDefault="00E764A5">
            <w:pPr>
              <w:pStyle w:val="DayoftheWeek"/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8064A2" w:themeColor="accent4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E764A5" w:rsidRDefault="00E764A5">
            <w:pPr>
              <w:pStyle w:val="DayoftheWeek"/>
            </w:pPr>
          </w:p>
        </w:tc>
      </w:tr>
      <w:tr w:rsidR="00E764A5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E764A5" w:rsidRDefault="00E764A5">
            <w:pPr>
              <w:pStyle w:val="Time"/>
            </w:pPr>
          </w:p>
        </w:tc>
        <w:tc>
          <w:tcPr>
            <w:tcW w:w="2742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nil"/>
            </w:tcBorders>
            <w:shd w:val="clear" w:color="auto" w:fill="B2A1C7" w:themeFill="accent4" w:themeFillTint="99"/>
            <w:vAlign w:val="center"/>
          </w:tcPr>
          <w:p w:rsidR="00E764A5" w:rsidRDefault="00777375">
            <w:pPr>
              <w:pStyle w:val="ColumnHeading"/>
            </w:pPr>
            <w:r>
              <w:t>March</w:t>
            </w:r>
          </w:p>
        </w:tc>
        <w:tc>
          <w:tcPr>
            <w:tcW w:w="1669" w:type="dxa"/>
            <w:tcBorders>
              <w:top w:val="single" w:sz="4" w:space="0" w:color="8064A2" w:themeColor="accent4"/>
              <w:left w:val="nil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B2A1C7" w:themeFill="accent4" w:themeFillTint="99"/>
            <w:vAlign w:val="center"/>
          </w:tcPr>
          <w:p w:rsidR="00E764A5" w:rsidRDefault="00E764A5">
            <w:pPr>
              <w:pStyle w:val="ColumnHeading"/>
            </w:pP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vAlign w:val="center"/>
          </w:tcPr>
          <w:p w:rsidR="00E764A5" w:rsidRDefault="00E764A5">
            <w:pPr>
              <w:pStyle w:val="Time"/>
            </w:pPr>
          </w:p>
        </w:tc>
        <w:tc>
          <w:tcPr>
            <w:tcW w:w="274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nil"/>
            </w:tcBorders>
            <w:shd w:val="clear" w:color="auto" w:fill="B2A1C7" w:themeFill="accent4" w:themeFillTint="99"/>
            <w:vAlign w:val="center"/>
          </w:tcPr>
          <w:p w:rsidR="00E764A5" w:rsidRDefault="00777375">
            <w:pPr>
              <w:pStyle w:val="ColumnHeading"/>
            </w:pPr>
            <w:r>
              <w:t>April</w:t>
            </w:r>
          </w:p>
        </w:tc>
        <w:tc>
          <w:tcPr>
            <w:tcW w:w="1669" w:type="dxa"/>
            <w:tcBorders>
              <w:top w:val="single" w:sz="4" w:space="0" w:color="8064A2" w:themeColor="accent4"/>
              <w:left w:val="nil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B2A1C7" w:themeFill="accent4" w:themeFillTint="99"/>
            <w:vAlign w:val="center"/>
          </w:tcPr>
          <w:p w:rsidR="00E764A5" w:rsidRDefault="00E764A5">
            <w:pPr>
              <w:pStyle w:val="ColumnHeading"/>
            </w:pPr>
          </w:p>
        </w:tc>
      </w:tr>
      <w:tr w:rsidR="00E764A5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E764A5" w:rsidRDefault="0059607E">
            <w:pPr>
              <w:pStyle w:val="Time"/>
            </w:pPr>
            <w:r>
              <w:t>7th</w:t>
            </w:r>
          </w:p>
        </w:tc>
        <w:tc>
          <w:tcPr>
            <w:tcW w:w="2742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777375">
            <w:pPr>
              <w:pStyle w:val="NameNumber"/>
            </w:pPr>
            <w:r>
              <w:t>Frostbite</w:t>
            </w:r>
          </w:p>
        </w:tc>
        <w:tc>
          <w:tcPr>
            <w:tcW w:w="1669" w:type="dxa"/>
            <w:tcBorders>
              <w:top w:val="single" w:sz="4" w:space="0" w:color="8064A2" w:themeColor="accent4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Pr="00777375" w:rsidRDefault="0059607E">
            <w:pPr>
              <w:pStyle w:val="Time"/>
              <w:rPr>
                <w:color w:val="FF0000"/>
              </w:rPr>
            </w:pPr>
            <w:r>
              <w:rPr>
                <w:color w:val="FF0000"/>
              </w:rPr>
              <w:t>4</w:t>
            </w:r>
            <w:r w:rsidR="00777375">
              <w:rPr>
                <w:color w:val="FF0000"/>
              </w:rPr>
              <w:t>th</w:t>
            </w:r>
          </w:p>
        </w:tc>
        <w:tc>
          <w:tcPr>
            <w:tcW w:w="274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Pr="00777375" w:rsidRDefault="00777375">
            <w:pPr>
              <w:pStyle w:val="NameNumber"/>
              <w:rPr>
                <w:color w:val="FF0000"/>
              </w:rPr>
            </w:pPr>
            <w:r>
              <w:rPr>
                <w:color w:val="FF0000"/>
              </w:rPr>
              <w:t>American    Hot Dogs Doughnuts</w:t>
            </w:r>
          </w:p>
        </w:tc>
        <w:tc>
          <w:tcPr>
            <w:tcW w:w="1669" w:type="dxa"/>
            <w:tcBorders>
              <w:top w:val="single" w:sz="4" w:space="0" w:color="8064A2" w:themeColor="accent4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6B7CFE">
            <w:pPr>
              <w:pStyle w:val="NameNumber"/>
              <w:rPr>
                <w:color w:val="002060"/>
              </w:rPr>
            </w:pPr>
            <w:r>
              <w:rPr>
                <w:color w:val="002060"/>
              </w:rPr>
              <w:t>Extended Day</w:t>
            </w:r>
          </w:p>
          <w:p w:rsidR="004C5E19" w:rsidRDefault="004C5E19">
            <w:pPr>
              <w:pStyle w:val="NameNumber"/>
              <w:rPr>
                <w:color w:val="002060"/>
              </w:rPr>
            </w:pPr>
          </w:p>
          <w:p w:rsidR="004C5E19" w:rsidRDefault="004C5E19">
            <w:pPr>
              <w:pStyle w:val="NameNumber"/>
              <w:rPr>
                <w:color w:val="002060"/>
              </w:rPr>
            </w:pPr>
          </w:p>
          <w:p w:rsidR="004C5E19" w:rsidRDefault="004C5E19">
            <w:pPr>
              <w:pStyle w:val="NameNumber"/>
              <w:rPr>
                <w:color w:val="002060"/>
              </w:rPr>
            </w:pPr>
          </w:p>
          <w:p w:rsidR="004C5E19" w:rsidRDefault="004C5E19">
            <w:pPr>
              <w:pStyle w:val="NameNumber"/>
              <w:rPr>
                <w:color w:val="002060"/>
              </w:rPr>
            </w:pPr>
          </w:p>
          <w:p w:rsidR="004C5E19" w:rsidRDefault="004C5E19">
            <w:pPr>
              <w:pStyle w:val="NameNumber"/>
              <w:rPr>
                <w:color w:val="002060"/>
              </w:rPr>
            </w:pPr>
          </w:p>
          <w:p w:rsidR="004C5E19" w:rsidRDefault="004C5E19">
            <w:pPr>
              <w:pStyle w:val="NameNumber"/>
              <w:rPr>
                <w:color w:val="002060"/>
              </w:rPr>
            </w:pPr>
          </w:p>
          <w:p w:rsidR="004C5E19" w:rsidRDefault="004C5E19">
            <w:pPr>
              <w:pStyle w:val="NameNumber"/>
              <w:rPr>
                <w:color w:val="002060"/>
              </w:rPr>
            </w:pPr>
          </w:p>
          <w:p w:rsidR="004C5E19" w:rsidRDefault="004C5E19">
            <w:pPr>
              <w:pStyle w:val="NameNumber"/>
              <w:rPr>
                <w:color w:val="002060"/>
              </w:rPr>
            </w:pPr>
          </w:p>
          <w:p w:rsidR="004C5E19" w:rsidRDefault="004C5E19">
            <w:pPr>
              <w:pStyle w:val="NameNumber"/>
              <w:rPr>
                <w:color w:val="002060"/>
              </w:rPr>
            </w:pPr>
          </w:p>
          <w:p w:rsidR="004C5E19" w:rsidRDefault="004C5E19">
            <w:pPr>
              <w:pStyle w:val="NameNumber"/>
              <w:rPr>
                <w:color w:val="002060"/>
              </w:rPr>
            </w:pPr>
          </w:p>
          <w:p w:rsidR="004C5E19" w:rsidRDefault="004C5E19">
            <w:pPr>
              <w:pStyle w:val="NameNumber"/>
              <w:rPr>
                <w:color w:val="002060"/>
              </w:rPr>
            </w:pPr>
          </w:p>
          <w:p w:rsidR="004C5E19" w:rsidRDefault="004C5E19">
            <w:pPr>
              <w:pStyle w:val="NameNumber"/>
              <w:rPr>
                <w:color w:val="002060"/>
              </w:rPr>
            </w:pPr>
          </w:p>
          <w:p w:rsidR="004C5E19" w:rsidRDefault="004C5E19">
            <w:pPr>
              <w:pStyle w:val="NameNumber"/>
              <w:rPr>
                <w:color w:val="002060"/>
              </w:rPr>
            </w:pPr>
          </w:p>
          <w:p w:rsidR="004C5E19" w:rsidRDefault="004C5E19">
            <w:pPr>
              <w:pStyle w:val="NameNumber"/>
              <w:rPr>
                <w:color w:val="002060"/>
              </w:rPr>
            </w:pPr>
          </w:p>
          <w:p w:rsidR="004C5E19" w:rsidRPr="006B7CFE" w:rsidRDefault="004C5E19">
            <w:pPr>
              <w:pStyle w:val="NameNumber"/>
              <w:rPr>
                <w:color w:val="002060"/>
              </w:rPr>
            </w:pPr>
          </w:p>
        </w:tc>
      </w:tr>
      <w:tr w:rsidR="00E764A5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E764A5" w:rsidRDefault="0059607E">
            <w:pPr>
              <w:pStyle w:val="Time"/>
            </w:pPr>
            <w:r>
              <w:t>14th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777375">
            <w:pPr>
              <w:pStyle w:val="NameNumber"/>
            </w:pPr>
            <w:r>
              <w:t>Frostbite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34101C" w:rsidP="0056168C">
            <w:pPr>
              <w:pStyle w:val="Time"/>
            </w:pPr>
            <w:r>
              <w:t>Sun 5th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34101C">
            <w:pPr>
              <w:pStyle w:val="NameNumber"/>
            </w:pPr>
            <w:r>
              <w:t xml:space="preserve">Frostbite presentation 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34101C">
            <w:pPr>
              <w:pStyle w:val="NameNumber"/>
            </w:pPr>
            <w:r>
              <w:t xml:space="preserve">At </w:t>
            </w:r>
            <w:proofErr w:type="spellStart"/>
            <w:r>
              <w:t>Folfkstone</w:t>
            </w:r>
            <w:proofErr w:type="spellEnd"/>
          </w:p>
        </w:tc>
      </w:tr>
      <w:tr w:rsidR="00E764A5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E764A5" w:rsidRDefault="0059607E" w:rsidP="0056168C">
            <w:pPr>
              <w:pStyle w:val="Time"/>
            </w:pPr>
            <w:r>
              <w:t>21st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59607E">
            <w:pPr>
              <w:pStyle w:val="NameNumber"/>
            </w:pPr>
            <w:r>
              <w:t>Frostbite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Pr="00695946" w:rsidRDefault="0034101C">
            <w:pPr>
              <w:pStyle w:val="Time"/>
              <w:rPr>
                <w:color w:val="FF0000"/>
              </w:rPr>
            </w:pPr>
            <w:r>
              <w:rPr>
                <w:color w:val="FF0000"/>
              </w:rPr>
              <w:t>11th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Pr="00777375" w:rsidRDefault="0034101C">
            <w:pPr>
              <w:pStyle w:val="NameNumber"/>
              <w:rPr>
                <w:color w:val="00B050"/>
              </w:rPr>
            </w:pPr>
            <w:r>
              <w:rPr>
                <w:color w:val="00B050"/>
              </w:rPr>
              <w:t>Normal Shooting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Pr="00777375" w:rsidRDefault="00E764A5" w:rsidP="004C5E19">
            <w:pPr>
              <w:pStyle w:val="NameNumber"/>
              <w:rPr>
                <w:color w:val="00B050"/>
              </w:rPr>
            </w:pPr>
          </w:p>
        </w:tc>
      </w:tr>
      <w:tr w:rsidR="00E764A5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E764A5" w:rsidRPr="0059607E" w:rsidRDefault="0059607E" w:rsidP="0056168C">
            <w:pPr>
              <w:pStyle w:val="Time"/>
              <w:rPr>
                <w:color w:val="FF0000"/>
              </w:rPr>
            </w:pPr>
            <w:r>
              <w:rPr>
                <w:color w:val="FF0000"/>
              </w:rPr>
              <w:t>28th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Pr="0059607E" w:rsidRDefault="0059607E">
            <w:pPr>
              <w:pStyle w:val="NameNumber"/>
              <w:rPr>
                <w:color w:val="FF0000"/>
              </w:rPr>
            </w:pPr>
            <w:r>
              <w:rPr>
                <w:color w:val="FF0000"/>
              </w:rPr>
              <w:t>Last Frostbite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Pr="00695946" w:rsidRDefault="00695946" w:rsidP="0056168C">
            <w:pPr>
              <w:pStyle w:val="Time"/>
              <w:rPr>
                <w:color w:val="auto"/>
              </w:rPr>
            </w:pPr>
            <w:r>
              <w:rPr>
                <w:color w:val="auto"/>
              </w:rPr>
              <w:t>18th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695946">
            <w:pPr>
              <w:pStyle w:val="NameNumber"/>
            </w:pPr>
            <w:r>
              <w:t>Club Day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</w:tr>
      <w:tr w:rsidR="00E764A5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E764A5" w:rsidRPr="00A51B7B" w:rsidRDefault="00E764A5" w:rsidP="0056168C">
            <w:pPr>
              <w:pStyle w:val="Time"/>
              <w:rPr>
                <w:color w:val="auto"/>
              </w:rPr>
            </w:pP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Pr="00A51B7B" w:rsidRDefault="00E764A5">
            <w:pPr>
              <w:pStyle w:val="NameNumber"/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Pr="00695946" w:rsidRDefault="00695946" w:rsidP="0056168C">
            <w:pPr>
              <w:pStyle w:val="Time"/>
              <w:rPr>
                <w:color w:val="auto"/>
              </w:rPr>
            </w:pPr>
            <w:r>
              <w:rPr>
                <w:color w:val="auto"/>
              </w:rPr>
              <w:t>25th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Pr="005C7392" w:rsidRDefault="00695946">
            <w:pPr>
              <w:pStyle w:val="NameNumber"/>
              <w:rPr>
                <w:color w:val="0070C0"/>
              </w:rPr>
            </w:pPr>
            <w:r>
              <w:rPr>
                <w:color w:val="0070C0"/>
              </w:rPr>
              <w:t>Club Day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Pr="005C7392" w:rsidRDefault="00E764A5">
            <w:pPr>
              <w:pStyle w:val="NameNumber"/>
              <w:rPr>
                <w:color w:val="0070C0"/>
              </w:rPr>
            </w:pPr>
          </w:p>
        </w:tc>
      </w:tr>
      <w:tr w:rsidR="00E764A5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E764A5" w:rsidRPr="00A51B7B" w:rsidRDefault="00E764A5" w:rsidP="00A51B7B">
            <w:pPr>
              <w:pStyle w:val="Time"/>
              <w:rPr>
                <w:color w:val="FF0000"/>
              </w:rPr>
            </w:pP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Pr="00A51B7B" w:rsidRDefault="00E764A5">
            <w:pPr>
              <w:pStyle w:val="NameNumber"/>
              <w:rPr>
                <w:color w:val="FF0000"/>
              </w:rPr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695180" w:rsidP="005933F9">
            <w:pPr>
              <w:pStyle w:val="Time"/>
            </w:pPr>
            <w:r>
              <w:t>26th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695180">
            <w:pPr>
              <w:pStyle w:val="NameNumber"/>
            </w:pPr>
            <w:r>
              <w:t xml:space="preserve">Field Shoot </w:t>
            </w:r>
            <w:proofErr w:type="spellStart"/>
            <w:r>
              <w:t>Saltwood</w:t>
            </w:r>
            <w:proofErr w:type="spellEnd"/>
            <w:r>
              <w:t xml:space="preserve"> Castle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Pr="006B7CFE" w:rsidRDefault="00E764A5">
            <w:pPr>
              <w:pStyle w:val="NameNumber"/>
              <w:rPr>
                <w:color w:val="002060"/>
              </w:rPr>
            </w:pPr>
          </w:p>
        </w:tc>
      </w:tr>
      <w:tr w:rsidR="00E764A5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E764A5" w:rsidRDefault="00E764A5">
            <w:pPr>
              <w:pStyle w:val="Time"/>
            </w:pP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Pr="0086626B" w:rsidRDefault="00E764A5" w:rsidP="005933F9">
            <w:pPr>
              <w:pStyle w:val="Time"/>
              <w:rPr>
                <w:color w:val="FF0000"/>
              </w:rPr>
            </w:pP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</w:tr>
      <w:tr w:rsidR="00E764A5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E764A5" w:rsidRDefault="00E764A5">
            <w:pPr>
              <w:pStyle w:val="Time"/>
            </w:pP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Time"/>
            </w:pP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</w:tr>
      <w:tr w:rsidR="00E764A5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E764A5" w:rsidRDefault="00E764A5">
            <w:pPr>
              <w:pStyle w:val="Time"/>
            </w:pP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Time"/>
            </w:pP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</w:tr>
      <w:tr w:rsidR="00E764A5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E764A5" w:rsidRDefault="00E764A5">
            <w:pPr>
              <w:pStyle w:val="Time"/>
            </w:pP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4" w:space="0" w:color="8064A2" w:themeColor="accent4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Time"/>
            </w:pP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4" w:space="0" w:color="8064A2" w:themeColor="accent4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</w:tr>
      <w:tr w:rsidR="00E764A5">
        <w:trPr>
          <w:trHeight w:hRule="exact" w:val="54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E764A5" w:rsidRDefault="00E764A5">
            <w:pPr>
              <w:pStyle w:val="DayoftheWeek"/>
            </w:pPr>
          </w:p>
        </w:tc>
        <w:tc>
          <w:tcPr>
            <w:tcW w:w="4411" w:type="dxa"/>
            <w:gridSpan w:val="2"/>
            <w:tcBorders>
              <w:top w:val="single" w:sz="4" w:space="0" w:color="8064A2" w:themeColor="accent4"/>
              <w:left w:val="nil"/>
              <w:bottom w:val="single" w:sz="4" w:space="0" w:color="9BBB59" w:themeColor="accent3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E764A5" w:rsidRDefault="00E764A5">
            <w:pPr>
              <w:pStyle w:val="DayoftheWeek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E764A5" w:rsidRDefault="00E764A5">
            <w:pPr>
              <w:pStyle w:val="DayoftheWeek"/>
            </w:pPr>
          </w:p>
        </w:tc>
        <w:tc>
          <w:tcPr>
            <w:tcW w:w="4410" w:type="dxa"/>
            <w:gridSpan w:val="2"/>
            <w:tcBorders>
              <w:top w:val="single" w:sz="4" w:space="0" w:color="8064A2" w:themeColor="accent4"/>
              <w:left w:val="nil"/>
              <w:bottom w:val="single" w:sz="4" w:space="0" w:color="9BBB59" w:themeColor="accent3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E764A5" w:rsidRDefault="00E764A5">
            <w:pPr>
              <w:pStyle w:val="DayoftheWeek"/>
            </w:pPr>
          </w:p>
        </w:tc>
      </w:tr>
      <w:tr w:rsidR="00E764A5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E764A5" w:rsidRDefault="00E764A5">
            <w:pPr>
              <w:pStyle w:val="Time"/>
            </w:pPr>
          </w:p>
        </w:tc>
        <w:tc>
          <w:tcPr>
            <w:tcW w:w="274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  <w:shd w:val="clear" w:color="auto" w:fill="C2D69B" w:themeFill="accent3" w:themeFillTint="99"/>
            <w:vAlign w:val="center"/>
          </w:tcPr>
          <w:p w:rsidR="00E764A5" w:rsidRDefault="005C7392">
            <w:pPr>
              <w:pStyle w:val="ColumnHeading"/>
            </w:pPr>
            <w:r>
              <w:t>May</w:t>
            </w:r>
          </w:p>
        </w:tc>
        <w:tc>
          <w:tcPr>
            <w:tcW w:w="1669" w:type="dxa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  <w:vAlign w:val="center"/>
          </w:tcPr>
          <w:p w:rsidR="00E764A5" w:rsidRDefault="00E764A5">
            <w:pPr>
              <w:pStyle w:val="ColumnHeading"/>
            </w:pP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vAlign w:val="center"/>
          </w:tcPr>
          <w:p w:rsidR="00E764A5" w:rsidRDefault="00E764A5">
            <w:pPr>
              <w:pStyle w:val="Time"/>
            </w:pPr>
          </w:p>
        </w:tc>
        <w:tc>
          <w:tcPr>
            <w:tcW w:w="274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  <w:shd w:val="clear" w:color="auto" w:fill="C2D69B" w:themeFill="accent3" w:themeFillTint="99"/>
            <w:vAlign w:val="center"/>
          </w:tcPr>
          <w:p w:rsidR="00E764A5" w:rsidRDefault="005C7392">
            <w:pPr>
              <w:pStyle w:val="ColumnHeading"/>
            </w:pPr>
            <w:r>
              <w:t>June</w:t>
            </w:r>
          </w:p>
        </w:tc>
        <w:tc>
          <w:tcPr>
            <w:tcW w:w="1669" w:type="dxa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  <w:vAlign w:val="center"/>
          </w:tcPr>
          <w:p w:rsidR="00E764A5" w:rsidRDefault="00E764A5">
            <w:pPr>
              <w:pStyle w:val="ColumnHeading"/>
            </w:pPr>
          </w:p>
        </w:tc>
      </w:tr>
      <w:tr w:rsidR="00E764A5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E764A5" w:rsidRDefault="00695946">
            <w:pPr>
              <w:pStyle w:val="Time"/>
            </w:pPr>
            <w:r>
              <w:t>5th</w:t>
            </w:r>
          </w:p>
        </w:tc>
        <w:tc>
          <w:tcPr>
            <w:tcW w:w="274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Pr="005C7392" w:rsidRDefault="005C7392">
            <w:pPr>
              <w:pStyle w:val="NameNumber"/>
              <w:rPr>
                <w:color w:val="7030A0"/>
              </w:rPr>
            </w:pPr>
            <w:r>
              <w:rPr>
                <w:color w:val="7030A0"/>
              </w:rPr>
              <w:t xml:space="preserve">Tuesday,Wednesday,Thursday </w:t>
            </w:r>
          </w:p>
        </w:tc>
        <w:tc>
          <w:tcPr>
            <w:tcW w:w="1669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Pr="005C7392" w:rsidRDefault="005C7392">
            <w:pPr>
              <w:pStyle w:val="NameNumber"/>
              <w:rPr>
                <w:color w:val="7030A0"/>
              </w:rPr>
            </w:pPr>
            <w:r>
              <w:rPr>
                <w:color w:val="7030A0"/>
              </w:rPr>
              <w:t>Evenings Start 5.30</w:t>
            </w: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C31718">
            <w:pPr>
              <w:pStyle w:val="Time"/>
            </w:pPr>
            <w:r>
              <w:t>6</w:t>
            </w:r>
            <w:r w:rsidR="00603DAB">
              <w:t>st</w:t>
            </w:r>
          </w:p>
        </w:tc>
        <w:tc>
          <w:tcPr>
            <w:tcW w:w="274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C878AF">
            <w:pPr>
              <w:pStyle w:val="NameNumber"/>
            </w:pPr>
            <w:r>
              <w:t>Club Day Any Round</w:t>
            </w:r>
          </w:p>
        </w:tc>
        <w:tc>
          <w:tcPr>
            <w:tcW w:w="1669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Pr="00C878AF" w:rsidRDefault="00E764A5">
            <w:pPr>
              <w:pStyle w:val="NameNumber"/>
              <w:rPr>
                <w:color w:val="FF0000"/>
              </w:rPr>
            </w:pPr>
          </w:p>
        </w:tc>
      </w:tr>
      <w:tr w:rsidR="00E764A5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E764A5" w:rsidRDefault="00695946">
            <w:pPr>
              <w:pStyle w:val="Time"/>
            </w:pPr>
            <w:r>
              <w:t>2nd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5C7392">
            <w:pPr>
              <w:pStyle w:val="NameNumber"/>
            </w:pPr>
            <w:r>
              <w:t>Club Day Imperial Rounds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Pr="006B7CFE" w:rsidRDefault="00E764A5">
            <w:pPr>
              <w:pStyle w:val="NameNumber"/>
              <w:rPr>
                <w:color w:val="00206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Pr="00C878AF" w:rsidRDefault="00C31718">
            <w:pPr>
              <w:pStyle w:val="Time"/>
              <w:rPr>
                <w:color w:val="FF0000"/>
              </w:rPr>
            </w:pPr>
            <w:r>
              <w:rPr>
                <w:color w:val="FF0000"/>
              </w:rPr>
              <w:t>7th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Pr="00C878AF" w:rsidRDefault="00C31718">
            <w:pPr>
              <w:pStyle w:val="NameNumber"/>
              <w:rPr>
                <w:color w:val="FF0000"/>
              </w:rPr>
            </w:pPr>
            <w:r>
              <w:rPr>
                <w:color w:val="FF0000"/>
              </w:rPr>
              <w:t xml:space="preserve">Jack </w:t>
            </w:r>
            <w:proofErr w:type="spellStart"/>
            <w:r>
              <w:rPr>
                <w:color w:val="FF0000"/>
              </w:rPr>
              <w:t>stevens</w:t>
            </w:r>
            <w:proofErr w:type="spellEnd"/>
            <w:r>
              <w:rPr>
                <w:color w:val="FF0000"/>
              </w:rPr>
              <w:t xml:space="preserve"> Memorial  Shoot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C31718">
            <w:pPr>
              <w:pStyle w:val="NameNumber"/>
            </w:pPr>
            <w:proofErr w:type="spellStart"/>
            <w:r>
              <w:t>Folkstone</w:t>
            </w:r>
            <w:proofErr w:type="spellEnd"/>
          </w:p>
        </w:tc>
      </w:tr>
      <w:tr w:rsidR="00E764A5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E764A5" w:rsidRDefault="00695946" w:rsidP="00603DAB">
            <w:pPr>
              <w:pStyle w:val="Time"/>
            </w:pPr>
            <w:r>
              <w:t>9</w:t>
            </w:r>
            <w:r w:rsidR="005C7392">
              <w:t>th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5C7392" w:rsidP="005C7392">
            <w:pPr>
              <w:pStyle w:val="NameNumber"/>
            </w:pPr>
            <w:r>
              <w:t>Club Day Metric Rounds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C31718">
            <w:pPr>
              <w:pStyle w:val="Time"/>
            </w:pPr>
            <w:r>
              <w:t>13</w:t>
            </w:r>
            <w:r w:rsidR="00C878AF">
              <w:t>th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C878AF">
            <w:pPr>
              <w:pStyle w:val="NameNumber"/>
            </w:pPr>
            <w:r>
              <w:t>Club Day Any Round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Pr="00C878AF" w:rsidRDefault="00E764A5" w:rsidP="00603DAB">
            <w:pPr>
              <w:pStyle w:val="NameNumber"/>
              <w:rPr>
                <w:color w:val="FF0000"/>
              </w:rPr>
            </w:pPr>
          </w:p>
        </w:tc>
      </w:tr>
      <w:tr w:rsidR="00E764A5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E764A5" w:rsidRPr="005C7392" w:rsidRDefault="00E764A5" w:rsidP="00603DAB">
            <w:pPr>
              <w:pStyle w:val="Time"/>
              <w:rPr>
                <w:color w:val="FF0000"/>
              </w:rPr>
            </w:pP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Pr="005C7392" w:rsidRDefault="00E764A5">
            <w:pPr>
              <w:pStyle w:val="NameNumber"/>
              <w:rPr>
                <w:color w:val="FF0000"/>
              </w:rPr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C31718" w:rsidP="00603DAB">
            <w:pPr>
              <w:pStyle w:val="Time"/>
            </w:pPr>
            <w:r>
              <w:t>14</w:t>
            </w:r>
            <w:r w:rsidR="00634288">
              <w:t>th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634288">
            <w:pPr>
              <w:pStyle w:val="NameNumber"/>
            </w:pPr>
            <w:r>
              <w:t xml:space="preserve">Sylvia </w:t>
            </w:r>
            <w:proofErr w:type="spellStart"/>
            <w:r>
              <w:t>Hogbin</w:t>
            </w:r>
            <w:proofErr w:type="spellEnd"/>
            <w:r w:rsidR="00A353BD">
              <w:t xml:space="preserve">    Sunday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634288">
            <w:pPr>
              <w:pStyle w:val="NameNumber"/>
            </w:pPr>
            <w:r>
              <w:t>Handicap</w:t>
            </w:r>
          </w:p>
        </w:tc>
      </w:tr>
      <w:tr w:rsidR="00E764A5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E764A5" w:rsidRDefault="005C7392" w:rsidP="00695946">
            <w:pPr>
              <w:pStyle w:val="Time"/>
            </w:pPr>
            <w:r>
              <w:t>1</w:t>
            </w:r>
            <w:r w:rsidR="00695946">
              <w:t>6</w:t>
            </w:r>
            <w:r>
              <w:t>th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5C7392">
            <w:pPr>
              <w:pStyle w:val="NameNumber"/>
            </w:pPr>
            <w:r>
              <w:t>Club Day Imperial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6B7CFE">
            <w:pPr>
              <w:pStyle w:val="NameNumber"/>
            </w:pPr>
            <w:r>
              <w:t>Extended Day</w:t>
            </w: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C31718" w:rsidP="00603DAB">
            <w:pPr>
              <w:pStyle w:val="Time"/>
            </w:pPr>
            <w:r>
              <w:t>20</w:t>
            </w:r>
            <w:r w:rsidR="00634288">
              <w:t>th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C878AF">
            <w:pPr>
              <w:pStyle w:val="NameNumber"/>
            </w:pPr>
            <w:r>
              <w:t>Club Day Imperial Round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6B7CFE">
            <w:pPr>
              <w:pStyle w:val="NameNumber"/>
            </w:pPr>
            <w:r>
              <w:t>Extended Day</w:t>
            </w:r>
          </w:p>
        </w:tc>
      </w:tr>
      <w:tr w:rsidR="00E764A5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E764A5" w:rsidRPr="005C7392" w:rsidRDefault="00E764A5">
            <w:pPr>
              <w:pStyle w:val="Time"/>
              <w:rPr>
                <w:color w:val="FF0000"/>
              </w:rPr>
            </w:pP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Pr="005C7392" w:rsidRDefault="00E764A5">
            <w:pPr>
              <w:pStyle w:val="NameNumber"/>
              <w:rPr>
                <w:color w:val="FF0000"/>
              </w:rPr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603DAB">
            <w:pPr>
              <w:pStyle w:val="NameNumber"/>
            </w:pPr>
            <w:r>
              <w:t>T.B.C</w:t>
            </w: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C31718" w:rsidP="00C31718">
            <w:pPr>
              <w:pStyle w:val="Time"/>
            </w:pPr>
            <w:r>
              <w:t>21st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634288">
            <w:pPr>
              <w:pStyle w:val="NameNumber"/>
            </w:pPr>
            <w:r>
              <w:t>Club day Any Round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</w:tr>
      <w:tr w:rsidR="00E764A5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E764A5" w:rsidRDefault="00C878AF" w:rsidP="00695946">
            <w:pPr>
              <w:pStyle w:val="Time"/>
            </w:pPr>
            <w:r>
              <w:t>2</w:t>
            </w:r>
            <w:r w:rsidR="00695946">
              <w:t>3</w:t>
            </w:r>
            <w:r>
              <w:t>th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C878AF">
            <w:pPr>
              <w:pStyle w:val="NameNumber"/>
            </w:pPr>
            <w:r>
              <w:t>Club Day  Metric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2C114A">
            <w:pPr>
              <w:pStyle w:val="NameNumber"/>
            </w:pPr>
            <w:r>
              <w:t>Beginners Afternoon</w:t>
            </w: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Time"/>
            </w:pP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</w:tr>
      <w:tr w:rsidR="00A353BD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A353BD" w:rsidRDefault="00A353BD" w:rsidP="00695946">
            <w:pPr>
              <w:pStyle w:val="Time"/>
              <w:rPr>
                <w:color w:val="FF0000"/>
              </w:rPr>
            </w:pP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A353BD" w:rsidRDefault="00A353BD">
            <w:pPr>
              <w:pStyle w:val="NameNumber"/>
              <w:rPr>
                <w:color w:val="FF0000"/>
              </w:rPr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A353BD" w:rsidRDefault="00A353BD">
            <w:pPr>
              <w:pStyle w:val="NameNumber"/>
              <w:rPr>
                <w:color w:val="FF000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A353BD" w:rsidRDefault="00A353BD" w:rsidP="00C31718">
            <w:pPr>
              <w:pStyle w:val="Time"/>
            </w:pP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A353BD" w:rsidRDefault="00A353BD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A353BD" w:rsidRDefault="00A353BD">
            <w:pPr>
              <w:pStyle w:val="NameNumber"/>
            </w:pPr>
          </w:p>
        </w:tc>
      </w:tr>
      <w:tr w:rsidR="00E764A5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E764A5" w:rsidRPr="00C878AF" w:rsidRDefault="00C878AF" w:rsidP="00695946">
            <w:pPr>
              <w:pStyle w:val="Time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695946">
              <w:rPr>
                <w:color w:val="FF0000"/>
              </w:rPr>
              <w:t>4</w:t>
            </w:r>
            <w:r>
              <w:rPr>
                <w:color w:val="FF0000"/>
              </w:rPr>
              <w:t>th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Pr="00C878AF" w:rsidRDefault="00C878AF">
            <w:pPr>
              <w:pStyle w:val="NameNumb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Folkestone</w:t>
            </w:r>
            <w:proofErr w:type="spellEnd"/>
            <w:r>
              <w:rPr>
                <w:color w:val="FF0000"/>
              </w:rPr>
              <w:t xml:space="preserve"> Away First Leg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Pr="00C878AF" w:rsidRDefault="00C878AF">
            <w:pPr>
              <w:pStyle w:val="NameNumber"/>
              <w:rPr>
                <w:color w:val="FF0000"/>
              </w:rPr>
            </w:pPr>
            <w:r>
              <w:rPr>
                <w:color w:val="FF0000"/>
              </w:rPr>
              <w:t>Names Please</w:t>
            </w: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634288" w:rsidP="00C31718">
            <w:pPr>
              <w:pStyle w:val="Time"/>
            </w:pPr>
            <w:r>
              <w:t>2</w:t>
            </w:r>
            <w:r w:rsidR="00C31718">
              <w:t>7</w:t>
            </w:r>
            <w:r>
              <w:t>th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634288">
            <w:pPr>
              <w:pStyle w:val="NameNumber"/>
            </w:pPr>
            <w:r>
              <w:t>Club Day Metric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</w:tr>
      <w:tr w:rsidR="00E764A5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E764A5" w:rsidRDefault="00E764A5">
            <w:pPr>
              <w:pStyle w:val="Time"/>
            </w:pP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Time"/>
            </w:pP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</w:tr>
      <w:tr w:rsidR="00E764A5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E764A5" w:rsidRDefault="008E6F38">
            <w:pPr>
              <w:pStyle w:val="Time"/>
            </w:pPr>
            <w:r>
              <w:t>30th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2C114A">
            <w:pPr>
              <w:pStyle w:val="NameNumber"/>
            </w:pPr>
            <w:r>
              <w:t>Club Day</w:t>
            </w: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2C114A">
            <w:pPr>
              <w:pStyle w:val="NameNumber"/>
            </w:pPr>
            <w:r>
              <w:t xml:space="preserve">Beginners Afternoon </w:t>
            </w: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Time"/>
            </w:pP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764A5" w:rsidRDefault="00E764A5">
            <w:pPr>
              <w:pStyle w:val="NameNumber"/>
            </w:pPr>
          </w:p>
        </w:tc>
      </w:tr>
    </w:tbl>
    <w:p w:rsidR="00E764A5" w:rsidRDefault="00E764A5"/>
    <w:sectPr w:rsidR="00E764A5"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3E8E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9090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2EAA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81EF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9C"/>
    <w:rsid w:val="002C114A"/>
    <w:rsid w:val="0034101C"/>
    <w:rsid w:val="00344499"/>
    <w:rsid w:val="004C5E19"/>
    <w:rsid w:val="0056168C"/>
    <w:rsid w:val="005933F9"/>
    <w:rsid w:val="0059607E"/>
    <w:rsid w:val="005C7392"/>
    <w:rsid w:val="00603DAB"/>
    <w:rsid w:val="00634288"/>
    <w:rsid w:val="00643EA9"/>
    <w:rsid w:val="00695180"/>
    <w:rsid w:val="00695946"/>
    <w:rsid w:val="006B7CFE"/>
    <w:rsid w:val="00777375"/>
    <w:rsid w:val="007E7AD8"/>
    <w:rsid w:val="0086626B"/>
    <w:rsid w:val="008B0839"/>
    <w:rsid w:val="008E6F38"/>
    <w:rsid w:val="00A353BD"/>
    <w:rsid w:val="00A40B05"/>
    <w:rsid w:val="00A51B7B"/>
    <w:rsid w:val="00A6359C"/>
    <w:rsid w:val="00B66888"/>
    <w:rsid w:val="00B83B2D"/>
    <w:rsid w:val="00C31718"/>
    <w:rsid w:val="00C878AF"/>
    <w:rsid w:val="00E764A5"/>
    <w:rsid w:val="00F0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BD3904E-DEEC-4B60-8643-12136A54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Time">
    <w:name w:val="Time"/>
    <w:basedOn w:val="Normal"/>
    <w:qFormat/>
    <w:pPr>
      <w:spacing w:after="0" w:line="240" w:lineRule="auto"/>
      <w:jc w:val="right"/>
    </w:pPr>
    <w:rPr>
      <w:rFonts w:asciiTheme="majorHAnsi" w:hAnsiTheme="majorHAnsi"/>
      <w:color w:val="595959" w:themeColor="text1" w:themeTint="A6"/>
      <w:sz w:val="15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customStyle="1" w:styleId="NameNumber">
    <w:name w:val="Name &amp; Number"/>
    <w:basedOn w:val="Normal"/>
    <w:qFormat/>
    <w:pPr>
      <w:spacing w:after="0" w:line="240" w:lineRule="auto"/>
    </w:pPr>
    <w:rPr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DayoftheWeek">
    <w:name w:val="Day of the Week"/>
    <w:basedOn w:val="Heading2"/>
    <w:qFormat/>
  </w:style>
  <w:style w:type="paragraph" w:customStyle="1" w:styleId="ScheduleTitle">
    <w:name w:val="Schedule Title"/>
    <w:basedOn w:val="Normal"/>
    <w:qFormat/>
    <w:pPr>
      <w:keepNext/>
      <w:keepLines/>
      <w:spacing w:after="0" w:line="240" w:lineRule="auto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ColumnHeading">
    <w:name w:val="Column Heading"/>
    <w:basedOn w:val="Heading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\AppData\Roaming\Microsoft\Templates\WeeklyApp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08895-E9A4-432E-BB83-4B7A9F797567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2B08CC-4F60-40F8-8136-0C233E890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EF8E9-50AB-4F7F-A459-4B8110C5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WeeklyApptSheet</Template>
  <TotalTime>159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appointment sheet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appointment sheet</dc:title>
  <dc:creator>Windows User</dc:creator>
  <cp:lastModifiedBy>Bob Gawler</cp:lastModifiedBy>
  <cp:revision>38</cp:revision>
  <cp:lastPrinted>2019-05-16T07:59:00Z</cp:lastPrinted>
  <dcterms:created xsi:type="dcterms:W3CDTF">2017-12-01T22:01:00Z</dcterms:created>
  <dcterms:modified xsi:type="dcterms:W3CDTF">2019-12-15T16:19:00Z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TC101695649990</vt:lpwstr>
  </property>
</Properties>
</file>